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44" w:rsidRPr="00502844" w:rsidRDefault="00502844" w:rsidP="00502844">
      <w:pPr>
        <w:pStyle w:val="01TEXT"/>
        <w:rPr>
          <w:b/>
          <w:color w:val="B30931" w:themeColor="accent1"/>
          <w:sz w:val="22"/>
          <w:szCs w:val="22"/>
        </w:rPr>
      </w:pPr>
      <w:r w:rsidRPr="00502844">
        <w:rPr>
          <w:b/>
          <w:color w:val="B30931" w:themeColor="accent1"/>
          <w:sz w:val="22"/>
          <w:szCs w:val="22"/>
        </w:rPr>
        <w:t>Unik husbil gör svenska skidlandslaget snabbare</w:t>
      </w:r>
    </w:p>
    <w:p w:rsidR="007368CD" w:rsidRPr="00502844" w:rsidRDefault="007368CD" w:rsidP="007368CD">
      <w:pPr>
        <w:pStyle w:val="01TEXT"/>
      </w:pPr>
    </w:p>
    <w:p w:rsidR="00502844" w:rsidRPr="00502844" w:rsidRDefault="00502844" w:rsidP="00502844">
      <w:pPr>
        <w:pStyle w:val="01TEXT"/>
        <w:rPr>
          <w:i/>
          <w:color w:val="B30931" w:themeColor="accent1"/>
          <w:sz w:val="22"/>
        </w:rPr>
      </w:pPr>
      <w:r w:rsidRPr="00502844">
        <w:rPr>
          <w:i/>
          <w:color w:val="B30931" w:themeColor="accent1"/>
          <w:sz w:val="22"/>
        </w:rPr>
        <w:t>En specialbyggd husbil med massagebänk, motionscykel och personliga skåp till alla landslagsåkare.</w:t>
      </w:r>
    </w:p>
    <w:p w:rsidR="00502844" w:rsidRPr="00502844" w:rsidRDefault="00502844" w:rsidP="00502844">
      <w:pPr>
        <w:pStyle w:val="01TEXT"/>
        <w:rPr>
          <w:i/>
          <w:color w:val="B30931" w:themeColor="accent1"/>
          <w:sz w:val="22"/>
        </w:rPr>
      </w:pPr>
      <w:r w:rsidRPr="00502844">
        <w:rPr>
          <w:i/>
          <w:color w:val="B30931" w:themeColor="accent1"/>
          <w:sz w:val="22"/>
        </w:rPr>
        <w:t>Ski Team Sweden X-Country är ensamma i världen om sin husbil, byggd i Dorotea på succémodellen Fiat Ducato.</w:t>
      </w:r>
    </w:p>
    <w:p w:rsidR="00502844" w:rsidRPr="00502844" w:rsidRDefault="00502844" w:rsidP="00502844">
      <w:pPr>
        <w:pStyle w:val="01TEXT"/>
        <w:rPr>
          <w:i/>
          <w:color w:val="B30931" w:themeColor="accent1"/>
          <w:sz w:val="22"/>
        </w:rPr>
      </w:pPr>
      <w:r w:rsidRPr="00502844">
        <w:rPr>
          <w:i/>
          <w:color w:val="B30931" w:themeColor="accent1"/>
          <w:sz w:val="22"/>
        </w:rPr>
        <w:t>– Vid sprinttävlingar som i Stockholm är en husbil helt överlägsen. Vi kan inte vara utan den, säger landslagets skidchef Johan Sares.</w:t>
      </w:r>
    </w:p>
    <w:p w:rsidR="007368CD" w:rsidRPr="00502844" w:rsidRDefault="007368CD" w:rsidP="007368CD">
      <w:pPr>
        <w:pStyle w:val="01TEXT"/>
      </w:pPr>
    </w:p>
    <w:p w:rsidR="00502844" w:rsidRPr="00502844" w:rsidRDefault="00502844" w:rsidP="00502844">
      <w:pPr>
        <w:rPr>
          <w:b/>
          <w:i/>
        </w:rPr>
      </w:pPr>
      <w:r w:rsidRPr="00502844">
        <w:rPr>
          <w:b/>
          <w:i/>
        </w:rPr>
        <w:t>– Husbil baserad på Fiat Professional Ducato helt anp</w:t>
      </w:r>
      <w:r>
        <w:rPr>
          <w:b/>
          <w:i/>
        </w:rPr>
        <w:t>assad efter längdskidlandslaget</w:t>
      </w:r>
      <w:r w:rsidRPr="00502844">
        <w:rPr>
          <w:b/>
          <w:i/>
        </w:rPr>
        <w:t>.</w:t>
      </w:r>
    </w:p>
    <w:p w:rsidR="00502844" w:rsidRPr="00502844" w:rsidRDefault="00502844" w:rsidP="00502844">
      <w:pPr>
        <w:rPr>
          <w:b/>
          <w:i/>
        </w:rPr>
      </w:pPr>
      <w:r w:rsidRPr="00502844">
        <w:rPr>
          <w:b/>
          <w:i/>
        </w:rPr>
        <w:t>– Ger åkarna bättre förhållanden och gör dem snabbare i spåret.</w:t>
      </w:r>
    </w:p>
    <w:p w:rsidR="00502844" w:rsidRPr="00502844" w:rsidRDefault="00502844" w:rsidP="00502844">
      <w:pPr>
        <w:rPr>
          <w:b/>
          <w:i/>
        </w:rPr>
      </w:pPr>
      <w:r w:rsidRPr="00502844">
        <w:rPr>
          <w:b/>
          <w:i/>
        </w:rPr>
        <w:t>– Används i Stockholm och Gamla Stan under Slottssprinten 11 februari 2016.</w:t>
      </w:r>
    </w:p>
    <w:p w:rsidR="007368CD" w:rsidRPr="00502844" w:rsidRDefault="007368CD" w:rsidP="007368CD">
      <w:pPr>
        <w:pStyle w:val="01TEXT"/>
      </w:pPr>
    </w:p>
    <w:p w:rsidR="00502844" w:rsidRPr="00502844" w:rsidRDefault="00502844" w:rsidP="00502844">
      <w:r w:rsidRPr="00502844">
        <w:t xml:space="preserve">Stockholm, 10 februari 2016 – </w:t>
      </w:r>
      <w:r w:rsidRPr="00502844">
        <w:t xml:space="preserve">Fiat Professional och S Karosser har tillsammans byggt en husbil till svenska landslaget i längdskidåkning, Ski Team Sweden X-Country, </w:t>
      </w:r>
      <w:r>
        <w:t xml:space="preserve">för </w:t>
      </w:r>
      <w:r w:rsidRPr="00502844">
        <w:t xml:space="preserve">att göra de svenska skidåkarna bättre och snabbare. </w:t>
      </w:r>
    </w:p>
    <w:p w:rsidR="00502844" w:rsidRPr="00502844" w:rsidRDefault="00502844" w:rsidP="00502844">
      <w:r w:rsidRPr="00502844">
        <w:t>Husbilen baseras på den markn</w:t>
      </w:r>
      <w:r>
        <w:t xml:space="preserve">adsledande modellen Fiat Ducato, har dubbla lastgolv </w:t>
      </w:r>
      <w:r w:rsidRPr="00502844">
        <w:t xml:space="preserve">och </w:t>
      </w:r>
      <w:r>
        <w:t xml:space="preserve">mäter 8,6 meter på längden. Den </w:t>
      </w:r>
      <w:r w:rsidRPr="00502844">
        <w:t xml:space="preserve">rymmer såväl personliga klädskåp och stavförråd som kök och socialt utrymme för åkarna. </w:t>
      </w:r>
    </w:p>
    <w:p w:rsidR="00502844" w:rsidRPr="00502844" w:rsidRDefault="00502844" w:rsidP="00502844">
      <w:r w:rsidRPr="00502844">
        <w:t>– Vi tävlar ju på ställen som man ofta bara bygger upp för en helg, och då skapar husbilen en trygghet för åkarna. De kan hålla igång mellan heaten med massagebänk och motionscykel och dessutom laga mat och umgås, säger Johan Sares, skidchef i Ski Team Sweden X-Country.</w:t>
      </w:r>
    </w:p>
    <w:p w:rsidR="00502844" w:rsidRPr="00502844" w:rsidRDefault="00502844" w:rsidP="00502844"/>
    <w:p w:rsidR="00502844" w:rsidRPr="00502844" w:rsidRDefault="00502844" w:rsidP="00502844">
      <w:pPr>
        <w:rPr>
          <w:b/>
        </w:rPr>
      </w:pPr>
      <w:r w:rsidRPr="00502844">
        <w:rPr>
          <w:b/>
        </w:rPr>
        <w:t>Andra generationens segerhusbil</w:t>
      </w:r>
    </w:p>
    <w:p w:rsidR="00502844" w:rsidRPr="00502844" w:rsidRDefault="00502844" w:rsidP="00502844">
      <w:r w:rsidRPr="00502844">
        <w:t>Idén med en specialbyggd husbil fick landslaget redan för tre år sedan och byggde då en första modell som även den baserades på Fiat Professional. Trots succén är man fortfarande i dag ensamma i världen om fordonet och till årets säsong har man tillsammans med Fiat Professional och S Karosser i Dorotea utvecklat idén ytterligare och byggt en helt ny bil. Större och rymligare med bättre förvaring, större utrymme för att umgås och snålare motor är några av nyheterna i den nya modellen.</w:t>
      </w:r>
    </w:p>
    <w:p w:rsidR="00502844" w:rsidRPr="00502844" w:rsidRDefault="00502844" w:rsidP="00502844">
      <w:r w:rsidRPr="00502844">
        <w:t xml:space="preserve">– Den har tagit omkring 800 och 1 000 timmar att bygga, men nu är den perfekt med egna klädskåp och förvaring för stavarna, säger Ulf Sellgren på S Karosser som är specialiserade på att bygga unika och specialanpassade fordon. </w:t>
      </w:r>
    </w:p>
    <w:p w:rsidR="00502844" w:rsidRPr="00502844" w:rsidRDefault="00502844" w:rsidP="00502844">
      <w:r w:rsidRPr="00502844">
        <w:t>– Med 90 procents marknadsandel på husbilar i Sverige är Fiat den optimala grunden att bygga på. De har unika anpassningsmöjligheter och driftsäkra motorer.</w:t>
      </w:r>
    </w:p>
    <w:p w:rsidR="00502844" w:rsidRPr="00502844" w:rsidRDefault="00502844" w:rsidP="00502844"/>
    <w:p w:rsidR="00502844" w:rsidRPr="00502844" w:rsidRDefault="00502844" w:rsidP="00502844">
      <w:pPr>
        <w:rPr>
          <w:b/>
        </w:rPr>
      </w:pPr>
      <w:r w:rsidRPr="00502844">
        <w:rPr>
          <w:b/>
        </w:rPr>
        <w:t>Används vid Slottssprinten i Stockholm</w:t>
      </w:r>
    </w:p>
    <w:p w:rsidR="00502844" w:rsidRPr="00502844" w:rsidRDefault="00502844" w:rsidP="00502844">
      <w:r w:rsidRPr="00502844">
        <w:t xml:space="preserve">Den nya specialbyggda husbilen har en bränslesnål och driftsäker 3,0-liters dieselmotor med 177 hästkrafter och levererades till landslaget under mellandagarna 2015. Redan dagarna därpå användes </w:t>
      </w:r>
      <w:r w:rsidRPr="00502844">
        <w:lastRenderedPageBreak/>
        <w:t>den för första gången i skarpt läge vid tävlingarna i världscupen</w:t>
      </w:r>
      <w:r>
        <w:t xml:space="preserve"> Tour de ski. Nu är den däremot på hemmaplan</w:t>
      </w:r>
      <w:r w:rsidRPr="00502844">
        <w:t xml:space="preserve"> i Stockholm </w:t>
      </w:r>
      <w:r>
        <w:t>för</w:t>
      </w:r>
      <w:r w:rsidRPr="00502844">
        <w:t xml:space="preserve"> </w:t>
      </w:r>
      <w:r>
        <w:t>Slottss</w:t>
      </w:r>
      <w:r w:rsidRPr="00502844">
        <w:t xml:space="preserve">printen i Gamla Stan 11 februari. </w:t>
      </w:r>
    </w:p>
    <w:p w:rsidR="00502844" w:rsidRPr="00502844" w:rsidRDefault="00502844" w:rsidP="00502844">
      <w:r w:rsidRPr="00502844">
        <w:t>– Vid framför allt sprinttävlingar är en husbil helt överlägsen. Åkarna kan hålla igång med motionscykel mellan heaten och få massage i ett varmt utrymme. Nu kan vi inte vara utan den, säger Johan Sares.</w:t>
      </w:r>
    </w:p>
    <w:p w:rsidR="00502844" w:rsidRPr="00502844" w:rsidRDefault="00502844" w:rsidP="00502844"/>
    <w:p w:rsidR="00502844" w:rsidRPr="00502844" w:rsidRDefault="00502844" w:rsidP="00502844">
      <w:r w:rsidRPr="00502844">
        <w:t>Fiat Professional är den ledande leverantören av husbilar med hela 75 procents marknadsandel</w:t>
      </w:r>
      <w:r>
        <w:t xml:space="preserve"> i Europa</w:t>
      </w:r>
      <w:r w:rsidRPr="00502844">
        <w:t>. Med kraftfulla och bränslesnåla motorer tillsammans med helt unika möjligheter att anpassa fordonet och bygga efter kundens egna krav passar Fiat Professional som grund för alla behov.</w:t>
      </w:r>
    </w:p>
    <w:p w:rsidR="007368CD" w:rsidRPr="00502844" w:rsidRDefault="00502844" w:rsidP="00502844">
      <w:pPr>
        <w:pStyle w:val="01TEXT"/>
      </w:pPr>
      <w:r w:rsidRPr="00502844">
        <w:t>–</w:t>
      </w:r>
      <w:r w:rsidRPr="00502844">
        <w:rPr>
          <w:b/>
          <w:i/>
        </w:rPr>
        <w:t xml:space="preserve"> </w:t>
      </w:r>
      <w:r w:rsidRPr="00502844">
        <w:t>För oss var det självklart att fortsätta hjälpa det svenska längdskidlandslaget att bli bäst i världen. Med en Fiat Professional som bas kan man skapa världens bästa fordon, oavsett om det är husbilar för vanligt folk, skidåkare eller unika specialbilar, säger Bengt Appelqvist, Fiat Professional.</w:t>
      </w:r>
    </w:p>
    <w:p w:rsidR="00502844" w:rsidRDefault="00502844" w:rsidP="007368CD">
      <w:pPr>
        <w:pStyle w:val="01TEXT"/>
        <w:pBdr>
          <w:bottom w:val="single" w:sz="6" w:space="1" w:color="auto"/>
        </w:pBdr>
      </w:pPr>
    </w:p>
    <w:p w:rsidR="00502844" w:rsidRDefault="00502844" w:rsidP="00502844">
      <w:pPr>
        <w:rPr>
          <w:b/>
        </w:rPr>
      </w:pPr>
    </w:p>
    <w:p w:rsidR="00502844" w:rsidRPr="00502844" w:rsidRDefault="00502844" w:rsidP="00502844">
      <w:pPr>
        <w:rPr>
          <w:b/>
          <w:color w:val="B30931" w:themeColor="accent1"/>
          <w:sz w:val="20"/>
          <w:szCs w:val="20"/>
        </w:rPr>
      </w:pPr>
      <w:r w:rsidRPr="00502844">
        <w:rPr>
          <w:b/>
          <w:color w:val="B30931" w:themeColor="accent1"/>
          <w:sz w:val="20"/>
          <w:szCs w:val="20"/>
        </w:rPr>
        <w:t>Fakta: Fiat Ducato Ski Team Sweden X-Country</w:t>
      </w:r>
    </w:p>
    <w:p w:rsidR="00502844" w:rsidRDefault="00502844" w:rsidP="00502844">
      <w:r>
        <w:t>Fiat Professional Ducato 180 Multijet</w:t>
      </w:r>
    </w:p>
    <w:p w:rsidR="00502844" w:rsidRDefault="00502844" w:rsidP="00502844">
      <w:r w:rsidRPr="00502844">
        <w:rPr>
          <w:b/>
        </w:rPr>
        <w:t>Motor:</w:t>
      </w:r>
      <w:r>
        <w:t xml:space="preserve"> 3,0-liters diesel. Max effekt 177 hk, max vridmoment 300 Nm. Automatlåda.</w:t>
      </w:r>
    </w:p>
    <w:p w:rsidR="00502844" w:rsidRDefault="00502844" w:rsidP="00502844">
      <w:r w:rsidRPr="00502844">
        <w:rPr>
          <w:b/>
        </w:rPr>
        <w:t>Kaross:</w:t>
      </w:r>
      <w:r>
        <w:t xml:space="preserve"> </w:t>
      </w:r>
      <w:r>
        <w:t>Specialtillverkad</w:t>
      </w:r>
      <w:r>
        <w:t xml:space="preserve"> av S Karosser med ventilerade klädskåp, stavförråd och sociala utrymmen.</w:t>
      </w:r>
    </w:p>
    <w:p w:rsidR="00502844" w:rsidRDefault="00502844" w:rsidP="00502844">
      <w:r w:rsidRPr="00502844">
        <w:rPr>
          <w:b/>
        </w:rPr>
        <w:t>Utrustning:</w:t>
      </w:r>
      <w:r>
        <w:t xml:space="preserve"> Motionscykel, massagebänk. </w:t>
      </w:r>
      <w:bookmarkStart w:id="0" w:name="_GoBack"/>
      <w:bookmarkEnd w:id="0"/>
    </w:p>
    <w:p w:rsidR="00502844" w:rsidRDefault="00502844" w:rsidP="00502844">
      <w:r w:rsidRPr="00502844">
        <w:rPr>
          <w:b/>
        </w:rPr>
        <w:t>Längd/bredd/höjd:</w:t>
      </w:r>
      <w:r>
        <w:t xml:space="preserve"> 8,65/2,35/3,50 meter.</w:t>
      </w:r>
    </w:p>
    <w:p w:rsidR="00502844" w:rsidRDefault="00502844" w:rsidP="007368CD">
      <w:pPr>
        <w:pStyle w:val="01TEXT"/>
      </w:pPr>
    </w:p>
    <w:p w:rsidR="00502844" w:rsidRPr="00502844" w:rsidRDefault="00502844" w:rsidP="007368CD">
      <w:pPr>
        <w:pStyle w:val="01TEXT"/>
        <w:rPr>
          <w:b/>
        </w:rPr>
      </w:pPr>
      <w:r>
        <w:rPr>
          <w:b/>
        </w:rPr>
        <w:t>Är du journalist och önskar med information? Kontakta:</w:t>
      </w:r>
    </w:p>
    <w:p w:rsidR="00502844" w:rsidRPr="00B4282B" w:rsidRDefault="00502844" w:rsidP="00502844">
      <w:pPr>
        <w:pStyle w:val="01TEXT"/>
      </w:pPr>
      <w:r w:rsidRPr="00B4282B">
        <w:t xml:space="preserve">Bjarne Petersen </w:t>
      </w:r>
      <w:r w:rsidRPr="00B4282B">
        <w:br/>
      </w:r>
      <w:r w:rsidRPr="00B4282B">
        <w:rPr>
          <w:rFonts w:cs="Arial"/>
          <w:color w:val="222222"/>
          <w:szCs w:val="18"/>
          <w:shd w:val="clear" w:color="auto" w:fill="FFFFFF"/>
        </w:rPr>
        <w:t>Public Relations Director</w:t>
      </w:r>
      <w:r w:rsidRPr="00B4282B">
        <w:br/>
        <w:t>Mobiltelefon: +45 2927 8832</w:t>
      </w:r>
    </w:p>
    <w:p w:rsidR="00502844" w:rsidRPr="00B4282B" w:rsidRDefault="00502844" w:rsidP="00502844">
      <w:pPr>
        <w:pStyle w:val="01TEXT"/>
        <w:rPr>
          <w:rStyle w:val="Hyperlink"/>
        </w:rPr>
      </w:pPr>
      <w:r w:rsidRPr="00B4282B">
        <w:t>E-post: </w:t>
      </w:r>
      <w:hyperlink r:id="rId7" w:history="1">
        <w:r w:rsidRPr="00B4282B">
          <w:rPr>
            <w:rStyle w:val="Hyperlink"/>
          </w:rPr>
          <w:t>bjarne.petersen@fcagroup.com</w:t>
        </w:r>
      </w:hyperlink>
    </w:p>
    <w:p w:rsidR="00502844" w:rsidRPr="00B4282B" w:rsidRDefault="00502844" w:rsidP="00502844">
      <w:pPr>
        <w:pStyle w:val="01TEXT"/>
      </w:pPr>
      <w:hyperlink r:id="rId8" w:history="1">
        <w:r w:rsidRPr="00304788">
          <w:rPr>
            <w:rStyle w:val="Hyperlink"/>
          </w:rPr>
          <w:t>www.fiatprofessionalpress.se</w:t>
        </w:r>
      </w:hyperlink>
      <w:r>
        <w:t xml:space="preserve"> </w:t>
      </w:r>
      <w:r w:rsidRPr="00B4282B">
        <w:rPr>
          <w:u w:val="single"/>
        </w:rPr>
        <w:t xml:space="preserve">/ </w:t>
      </w:r>
      <w:hyperlink r:id="rId9" w:history="1">
        <w:r w:rsidRPr="00304788">
          <w:rPr>
            <w:rStyle w:val="Hyperlink"/>
          </w:rPr>
          <w:t>www.fiatpress.se</w:t>
        </w:r>
      </w:hyperlink>
      <w:r>
        <w:t xml:space="preserve"> </w:t>
      </w:r>
      <w:r w:rsidRPr="00B4282B">
        <w:rPr>
          <w:u w:val="single"/>
        </w:rPr>
        <w:br/>
      </w:r>
      <w:hyperlink r:id="rId10" w:history="1">
        <w:r w:rsidRPr="00304788">
          <w:rPr>
            <w:rStyle w:val="Hyperlink"/>
          </w:rPr>
          <w:t>www.fiatcamper.com/se /</w:t>
        </w:r>
      </w:hyperlink>
      <w:r>
        <w:rPr>
          <w:rStyle w:val="Hyperlink"/>
        </w:rPr>
        <w:t xml:space="preserve"> </w:t>
      </w:r>
      <w:hyperlink r:id="rId11" w:history="1">
        <w:r w:rsidRPr="00304788">
          <w:rPr>
            <w:rStyle w:val="Hyperlink"/>
          </w:rPr>
          <w:t>www.fiatprof</w:t>
        </w:r>
        <w:r w:rsidRPr="00304788">
          <w:rPr>
            <w:rStyle w:val="Hyperlink"/>
          </w:rPr>
          <w:t>e</w:t>
        </w:r>
        <w:r w:rsidRPr="00304788">
          <w:rPr>
            <w:rStyle w:val="Hyperlink"/>
          </w:rPr>
          <w:t>ssional.se</w:t>
        </w:r>
      </w:hyperlink>
      <w:r>
        <w:rPr>
          <w:rStyle w:val="Hyperlink"/>
        </w:rPr>
        <w:t xml:space="preserve"> </w:t>
      </w:r>
    </w:p>
    <w:p w:rsidR="00375E15" w:rsidRPr="00502844" w:rsidRDefault="00375E15" w:rsidP="007368CD">
      <w:pPr>
        <w:pStyle w:val="01TEXT"/>
      </w:pPr>
    </w:p>
    <w:p w:rsidR="007368CD" w:rsidRPr="00502844" w:rsidRDefault="007368CD" w:rsidP="007368CD">
      <w:pPr>
        <w:pStyle w:val="01TEXT"/>
      </w:pPr>
    </w:p>
    <w:sectPr w:rsidR="007368CD" w:rsidRPr="00502844" w:rsidSect="007368CD">
      <w:headerReference w:type="default" r:id="rId12"/>
      <w:footerReference w:type="default" r:id="rId13"/>
      <w:headerReference w:type="first" r:id="rId1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44" w:rsidRDefault="00502844" w:rsidP="007368CD">
      <w:r>
        <w:separator/>
      </w:r>
    </w:p>
  </w:endnote>
  <w:endnote w:type="continuationSeparator" w:id="0">
    <w:p w:rsidR="00502844" w:rsidRDefault="005028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44" w:rsidRDefault="00502844" w:rsidP="007368CD">
      <w:r>
        <w:separator/>
      </w:r>
    </w:p>
  </w:footnote>
  <w:footnote w:type="continuationSeparator" w:id="0">
    <w:p w:rsidR="00502844" w:rsidRDefault="00502844" w:rsidP="00736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02844"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4445"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7EoSM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" fillcolor="#b30931 [3204]" stroked="f" strokecolor="#4a7ebb" strokeweight="1.5pt">
              <v:shadow opacity="22938f" mv:blur="38100f" offset="0,2pt"/>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02844" w:rsidP="007368CD">
    <w:r>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3175"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QWCQ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" fillcolor="#b30931 [3204]" stroked="f" strokecolor="#4a7ebb" strokeweight="1.5pt">
              <v:shadow opacity="22938f" mv:blur="38100f" offset="0,2pt"/>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6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44"/>
    <w:rsid w:val="001C64DD"/>
    <w:rsid w:val="00370917"/>
    <w:rsid w:val="00375E15"/>
    <w:rsid w:val="00502844"/>
    <w:rsid w:val="007368CD"/>
    <w:rsid w:val="00B56CCF"/>
    <w:rsid w:val="00D90126"/>
    <w:rsid w:val="00E81717"/>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ListParagraph">
    <w:name w:val="List Paragraph"/>
    <w:basedOn w:val="Normal"/>
    <w:uiPriority w:val="34"/>
    <w:qFormat/>
    <w:rsid w:val="00502844"/>
    <w:pPr>
      <w:spacing w:line="240" w:lineRule="auto"/>
      <w:ind w:left="720"/>
      <w:contextualSpacing/>
    </w:pPr>
    <w:rPr>
      <w:rFonts w:asciiTheme="minorHAnsi" w:eastAsiaTheme="minorEastAsia" w:hAnsiTheme="minorHAnsi" w:cstheme="minorBidi"/>
      <w:color w:val="auto"/>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ListParagraph">
    <w:name w:val="List Paragraph"/>
    <w:basedOn w:val="Normal"/>
    <w:uiPriority w:val="34"/>
    <w:qFormat/>
    <w:rsid w:val="00502844"/>
    <w:pPr>
      <w:spacing w:line="240" w:lineRule="auto"/>
      <w:ind w:left="720"/>
      <w:contextualSpacing/>
    </w:pPr>
    <w:rPr>
      <w:rFonts w:asciiTheme="minorHAnsi" w:eastAsiaTheme="minorEastAsia" w:hAnsiTheme="minorHAnsi" w:cstheme="minorBid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atprofessional.s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jarne.petersen@fcagroup.com" TargetMode="External"/><Relationship Id="rId8" Type="http://schemas.openxmlformats.org/officeDocument/2006/relationships/hyperlink" Target="http://www.fiatprofessionalpress.se" TargetMode="External"/><Relationship Id="rId9" Type="http://schemas.openxmlformats.org/officeDocument/2006/relationships/hyperlink" Target="http://www.fiatpress.se" TargetMode="External"/><Relationship Id="rId10" Type="http://schemas.openxmlformats.org/officeDocument/2006/relationships/hyperlink" Target="http://www.fiatcamper.com/s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rik:Downloads:Fiat%20Professional%20(1).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Fiat Professional (1).dotx</Template>
  <TotalTime>4</TotalTime>
  <Pages>2</Pages>
  <Words>637</Words>
  <Characters>3633</Characters>
  <Application>Microsoft Macintosh Word</Application>
  <DocSecurity>0</DocSecurity>
  <Lines>30</Lines>
  <Paragraphs>8</Paragraphs>
  <ScaleCrop>false</ScaleCrop>
  <Manager/>
  <Company/>
  <LinksUpToDate>false</LinksUpToDate>
  <CharactersWithSpaces>4262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subject/>
  <dc:creator>Erik Gustafsson</dc:creator>
  <cp:keywords/>
  <dc:description/>
  <cp:lastModifiedBy>Erik Gustafsson</cp:lastModifiedBy>
  <cp:revision>1</cp:revision>
  <cp:lastPrinted>2014-10-17T10:51:00Z</cp:lastPrinted>
  <dcterms:created xsi:type="dcterms:W3CDTF">2016-02-10T12:32:00Z</dcterms:created>
  <dcterms:modified xsi:type="dcterms:W3CDTF">2016-02-10T12:45:00Z</dcterms:modified>
  <cp:category/>
</cp:coreProperties>
</file>